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2AC7" w14:textId="77777777" w:rsidR="00EB65E6" w:rsidRDefault="00EB65E6" w:rsidP="00295865">
      <w:pPr>
        <w:rPr>
          <w:rFonts w:ascii="Arial" w:hAnsi="Arial" w:cs="Arial"/>
          <w:b/>
          <w:sz w:val="22"/>
          <w:szCs w:val="22"/>
        </w:rPr>
      </w:pPr>
    </w:p>
    <w:p w14:paraId="02EA01B9" w14:textId="27C9DDF8" w:rsidR="00124EC0" w:rsidRPr="00124EC0" w:rsidRDefault="00124EC0" w:rsidP="00DF3AFB">
      <w:pPr>
        <w:jc w:val="center"/>
        <w:rPr>
          <w:rFonts w:ascii="Arial" w:hAnsi="Arial" w:cs="Arial"/>
          <w:b/>
          <w:sz w:val="32"/>
          <w:szCs w:val="32"/>
        </w:rPr>
      </w:pPr>
      <w:r w:rsidRPr="00124EC0">
        <w:rPr>
          <w:rFonts w:ascii="Arial" w:hAnsi="Arial" w:cs="Arial"/>
          <w:b/>
          <w:sz w:val="32"/>
          <w:szCs w:val="32"/>
        </w:rPr>
        <w:t>Vertretungsregelung</w:t>
      </w:r>
    </w:p>
    <w:p w14:paraId="6650CFAD" w14:textId="1999A4EC" w:rsidR="00124EC0" w:rsidRPr="00890636" w:rsidRDefault="00124EC0" w:rsidP="00124E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230"/>
        <w:gridCol w:w="1604"/>
        <w:gridCol w:w="2543"/>
      </w:tblGrid>
      <w:tr w:rsidR="00124EC0" w:rsidRPr="00303832" w14:paraId="6DDA6C89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453C05E7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DA724C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2ABB4889" w14:textId="33488FCE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24EC0" w:rsidRPr="00303832" w14:paraId="72E3FCCA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6F82A985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02AE46EF" w14:textId="0291EBD0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24EC0" w:rsidRPr="00303832" w14:paraId="4C9553A9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2F65B38B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 xml:space="preserve">Adresse der Schule 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6BA5A419" w14:textId="5893DAAC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4EC0" w:rsidRPr="00303832" w14:paraId="7B63D9FC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17B7488C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Pr="00DA724C">
              <w:rPr>
                <w:rFonts w:ascii="Arial" w:hAnsi="Arial" w:cs="Arial"/>
                <w:i/>
                <w:sz w:val="22"/>
                <w:szCs w:val="22"/>
              </w:rPr>
              <w:t>(z.B. 5a)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D66E7A4" w14:textId="34703901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04" w:type="dxa"/>
            <w:shd w:val="clear" w:color="auto" w:fill="auto"/>
            <w:vAlign w:val="center"/>
          </w:tcPr>
          <w:p w14:paraId="1FD1750B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 xml:space="preserve">Schuljahr 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183E137" w14:textId="4AA21EA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 xml:space="preserve">20  </w:t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58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5897">
              <w:rPr>
                <w:rFonts w:ascii="Arial" w:hAnsi="Arial" w:cs="Arial"/>
                <w:sz w:val="22"/>
                <w:szCs w:val="22"/>
              </w:rPr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DA724C">
              <w:rPr>
                <w:rFonts w:ascii="Arial" w:hAnsi="Arial" w:cs="Arial"/>
                <w:sz w:val="22"/>
                <w:szCs w:val="22"/>
              </w:rPr>
              <w:t xml:space="preserve">   /   </w:t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258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25897">
              <w:rPr>
                <w:rFonts w:ascii="Arial" w:hAnsi="Arial" w:cs="Arial"/>
                <w:sz w:val="22"/>
                <w:szCs w:val="22"/>
              </w:rPr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58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DA72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4EC0" w:rsidRPr="00303832" w14:paraId="620EF190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40AEA50A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>Klassenlehrer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DA724C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06FE3A4B" w14:textId="0DD8EA33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24EC0" w:rsidRPr="00303832" w14:paraId="71D012C7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7256027E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>Kontaktdaten der Lehrkraft (schulische Mailadresse)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68AA8C2A" w14:textId="512CE7C5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24EC0" w:rsidRPr="00303832" w14:paraId="2E1378AF" w14:textId="77777777" w:rsidTr="00773918">
        <w:trPr>
          <w:trHeight w:val="715"/>
        </w:trPr>
        <w:tc>
          <w:tcPr>
            <w:tcW w:w="1937" w:type="dxa"/>
            <w:shd w:val="clear" w:color="auto" w:fill="auto"/>
            <w:vAlign w:val="center"/>
          </w:tcPr>
          <w:p w14:paraId="566D4F3B" w14:textId="77777777" w:rsidR="00124EC0" w:rsidRPr="00DA724C" w:rsidRDefault="00124EC0" w:rsidP="00773918">
            <w:pPr>
              <w:rPr>
                <w:rFonts w:ascii="Arial" w:hAnsi="Arial" w:cs="Arial"/>
                <w:sz w:val="22"/>
                <w:szCs w:val="22"/>
              </w:rPr>
            </w:pPr>
            <w:r w:rsidRPr="00DA724C">
              <w:rPr>
                <w:rFonts w:ascii="Arial" w:hAnsi="Arial" w:cs="Arial"/>
                <w:sz w:val="22"/>
                <w:szCs w:val="22"/>
              </w:rPr>
              <w:t>Schulbegleitung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3A857CDA" w14:textId="05A52276" w:rsidR="00124EC0" w:rsidRPr="00303832" w:rsidRDefault="00625897" w:rsidP="00773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C09A1F9" w14:textId="77777777" w:rsidR="00124EC0" w:rsidRPr="00264FA3" w:rsidRDefault="00124EC0" w:rsidP="00124EC0">
      <w:pPr>
        <w:rPr>
          <w:rFonts w:ascii="Arial" w:hAnsi="Arial" w:cs="Arial"/>
          <w:sz w:val="22"/>
          <w:szCs w:val="22"/>
        </w:rPr>
      </w:pPr>
    </w:p>
    <w:p w14:paraId="5897A379" w14:textId="77777777" w:rsidR="00124EC0" w:rsidRPr="00264FA3" w:rsidRDefault="00124EC0" w:rsidP="00124EC0">
      <w:pPr>
        <w:jc w:val="center"/>
        <w:rPr>
          <w:rFonts w:ascii="Arial" w:hAnsi="Arial" w:cs="Arial"/>
          <w:b/>
          <w:sz w:val="28"/>
          <w:szCs w:val="28"/>
        </w:rPr>
      </w:pPr>
      <w:r w:rsidRPr="00264FA3">
        <w:rPr>
          <w:rFonts w:ascii="Arial" w:hAnsi="Arial" w:cs="Arial"/>
          <w:b/>
          <w:sz w:val="28"/>
          <w:szCs w:val="28"/>
        </w:rPr>
        <w:t xml:space="preserve">Ausfälle der Schulbegleitung </w:t>
      </w:r>
    </w:p>
    <w:p w14:paraId="4C6746E0" w14:textId="77777777" w:rsidR="00124EC0" w:rsidRPr="00890636" w:rsidRDefault="00124EC0" w:rsidP="00124EC0">
      <w:pPr>
        <w:jc w:val="center"/>
        <w:rPr>
          <w:rFonts w:ascii="Arial" w:hAnsi="Arial" w:cs="Arial"/>
          <w:b/>
          <w:sz w:val="22"/>
          <w:szCs w:val="22"/>
        </w:rPr>
      </w:pPr>
    </w:p>
    <w:p w14:paraId="3116EB20" w14:textId="2B382A20" w:rsidR="00124EC0" w:rsidRDefault="00DF3AFB" w:rsidP="00124E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20B09" wp14:editId="0EFA165A">
                <wp:simplePos x="0" y="0"/>
                <wp:positionH relativeFrom="column">
                  <wp:posOffset>-52705</wp:posOffset>
                </wp:positionH>
                <wp:positionV relativeFrom="paragraph">
                  <wp:posOffset>74930</wp:posOffset>
                </wp:positionV>
                <wp:extent cx="5867400" cy="3632200"/>
                <wp:effectExtent l="9525" t="635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63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64D82" id="Rectangle 2" o:spid="_x0000_s1026" style="position:absolute;margin-left:-4.15pt;margin-top:5.9pt;width:462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" filled="f"/>
            </w:pict>
          </mc:Fallback>
        </mc:AlternateContent>
      </w:r>
    </w:p>
    <w:p w14:paraId="5746E5BE" w14:textId="77777777" w:rsidR="00124EC0" w:rsidRPr="00264FA3" w:rsidRDefault="00124EC0" w:rsidP="00124EC0">
      <w:pPr>
        <w:rPr>
          <w:rFonts w:ascii="Arial" w:hAnsi="Arial" w:cs="Arial"/>
          <w:sz w:val="20"/>
          <w:szCs w:val="20"/>
        </w:rPr>
      </w:pPr>
      <w:r w:rsidRPr="00264FA3">
        <w:rPr>
          <w:rFonts w:ascii="Arial" w:hAnsi="Arial" w:cs="Arial"/>
          <w:sz w:val="20"/>
          <w:szCs w:val="20"/>
        </w:rPr>
        <w:t xml:space="preserve">Bei Ausfällen / Erkrankungen der Schulbegleitung wünschen wir uns eine Vertretung ab: </w:t>
      </w:r>
      <w:r w:rsidRPr="00264FA3">
        <w:rPr>
          <w:rFonts w:ascii="Arial" w:hAnsi="Arial" w:cs="Arial"/>
          <w:i/>
          <w:sz w:val="20"/>
          <w:szCs w:val="20"/>
        </w:rPr>
        <w:t>(zutreffendes bitte ankreuzen)</w:t>
      </w:r>
    </w:p>
    <w:p w14:paraId="55E88FED" w14:textId="77777777" w:rsidR="00124EC0" w:rsidRPr="00264FA3" w:rsidRDefault="00124EC0" w:rsidP="00124EC0">
      <w:pPr>
        <w:rPr>
          <w:rFonts w:ascii="Arial" w:hAnsi="Arial" w:cs="Arial"/>
          <w:sz w:val="20"/>
          <w:szCs w:val="20"/>
        </w:rPr>
      </w:pPr>
    </w:p>
    <w:p w14:paraId="55E65222" w14:textId="754A0D27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="00124EC0" w:rsidRPr="00264FA3">
        <w:rPr>
          <w:rFonts w:ascii="Arial" w:hAnsi="Arial" w:cs="Arial"/>
          <w:sz w:val="20"/>
          <w:szCs w:val="20"/>
        </w:rPr>
        <w:t xml:space="preserve">dem </w:t>
      </w:r>
      <w:r w:rsidR="00124EC0" w:rsidRPr="00264FA3">
        <w:rPr>
          <w:rFonts w:ascii="Arial" w:hAnsi="Arial" w:cs="Arial"/>
          <w:b/>
          <w:sz w:val="20"/>
          <w:szCs w:val="20"/>
        </w:rPr>
        <w:t>ersten</w:t>
      </w:r>
      <w:r w:rsidR="00124EC0" w:rsidRPr="00264FA3">
        <w:rPr>
          <w:rFonts w:ascii="Arial" w:hAnsi="Arial" w:cs="Arial"/>
          <w:sz w:val="20"/>
          <w:szCs w:val="20"/>
        </w:rPr>
        <w:t xml:space="preserve"> Tag</w:t>
      </w:r>
    </w:p>
    <w:p w14:paraId="7FE9D6C9" w14:textId="7F93772B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 w:rsidR="00124EC0" w:rsidRPr="00264FA3">
        <w:rPr>
          <w:rFonts w:ascii="Arial" w:hAnsi="Arial" w:cs="Arial"/>
          <w:sz w:val="20"/>
          <w:szCs w:val="20"/>
        </w:rPr>
        <w:t xml:space="preserve">dem </w:t>
      </w:r>
      <w:r w:rsidR="00124EC0" w:rsidRPr="00264FA3">
        <w:rPr>
          <w:rFonts w:ascii="Arial" w:hAnsi="Arial" w:cs="Arial"/>
          <w:b/>
          <w:sz w:val="20"/>
          <w:szCs w:val="20"/>
        </w:rPr>
        <w:t>zweiten</w:t>
      </w:r>
      <w:r w:rsidR="00124EC0" w:rsidRPr="00264FA3">
        <w:rPr>
          <w:rFonts w:ascii="Arial" w:hAnsi="Arial" w:cs="Arial"/>
          <w:sz w:val="20"/>
          <w:szCs w:val="20"/>
        </w:rPr>
        <w:t xml:space="preserve"> Tag</w:t>
      </w:r>
    </w:p>
    <w:p w14:paraId="48E1E790" w14:textId="0FD76369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="00124EC0" w:rsidRPr="00264FA3">
        <w:rPr>
          <w:rFonts w:ascii="Arial" w:hAnsi="Arial" w:cs="Arial"/>
          <w:sz w:val="20"/>
          <w:szCs w:val="20"/>
        </w:rPr>
        <w:t xml:space="preserve">dem </w:t>
      </w:r>
      <w:r w:rsidR="00124EC0" w:rsidRPr="00264FA3">
        <w:rPr>
          <w:rFonts w:ascii="Arial" w:hAnsi="Arial" w:cs="Arial"/>
          <w:b/>
          <w:sz w:val="20"/>
          <w:szCs w:val="20"/>
        </w:rPr>
        <w:t>dritten</w:t>
      </w:r>
      <w:r w:rsidR="00124EC0" w:rsidRPr="00264FA3">
        <w:rPr>
          <w:rFonts w:ascii="Arial" w:hAnsi="Arial" w:cs="Arial"/>
          <w:sz w:val="20"/>
          <w:szCs w:val="20"/>
        </w:rPr>
        <w:t xml:space="preserve"> Tag</w:t>
      </w:r>
    </w:p>
    <w:p w14:paraId="1D7D539C" w14:textId="10BE99F2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="00124EC0" w:rsidRPr="00264FA3">
        <w:rPr>
          <w:rFonts w:ascii="Arial" w:hAnsi="Arial" w:cs="Arial"/>
          <w:sz w:val="20"/>
          <w:szCs w:val="20"/>
        </w:rPr>
        <w:t xml:space="preserve">dem </w:t>
      </w:r>
      <w:r w:rsidR="00124EC0" w:rsidRPr="00264FA3">
        <w:rPr>
          <w:rFonts w:ascii="Arial" w:hAnsi="Arial" w:cs="Arial"/>
          <w:b/>
          <w:sz w:val="20"/>
          <w:szCs w:val="20"/>
        </w:rPr>
        <w:t>vierten</w:t>
      </w:r>
      <w:r w:rsidR="00124EC0" w:rsidRPr="00264FA3">
        <w:rPr>
          <w:rFonts w:ascii="Arial" w:hAnsi="Arial" w:cs="Arial"/>
          <w:sz w:val="20"/>
          <w:szCs w:val="20"/>
        </w:rPr>
        <w:t xml:space="preserve"> Tag </w:t>
      </w:r>
    </w:p>
    <w:p w14:paraId="6BFD4868" w14:textId="142807F2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="00124EC0" w:rsidRPr="00264FA3">
        <w:rPr>
          <w:rFonts w:ascii="Arial" w:hAnsi="Arial" w:cs="Arial"/>
          <w:sz w:val="20"/>
          <w:szCs w:val="20"/>
        </w:rPr>
        <w:t xml:space="preserve">dem </w:t>
      </w:r>
      <w:r w:rsidR="00124EC0" w:rsidRPr="00264FA3">
        <w:rPr>
          <w:rFonts w:ascii="Arial" w:hAnsi="Arial" w:cs="Arial"/>
          <w:b/>
          <w:sz w:val="20"/>
          <w:szCs w:val="20"/>
        </w:rPr>
        <w:t>fünften</w:t>
      </w:r>
      <w:r w:rsidR="00124EC0" w:rsidRPr="00264FA3">
        <w:rPr>
          <w:rFonts w:ascii="Arial" w:hAnsi="Arial" w:cs="Arial"/>
          <w:sz w:val="20"/>
          <w:szCs w:val="20"/>
        </w:rPr>
        <w:t xml:space="preserve"> Tag</w:t>
      </w:r>
    </w:p>
    <w:p w14:paraId="6ECFBB95" w14:textId="16963223" w:rsidR="00124EC0" w:rsidRPr="00264FA3" w:rsidRDefault="00625897" w:rsidP="0062589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b/>
          <w:sz w:val="20"/>
          <w:szCs w:val="20"/>
        </w:rPr>
      </w:r>
      <w:r w:rsidR="00224B0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ab/>
      </w:r>
      <w:r w:rsidR="00124EC0" w:rsidRPr="00264FA3">
        <w:rPr>
          <w:rFonts w:ascii="Arial" w:hAnsi="Arial" w:cs="Arial"/>
          <w:b/>
          <w:sz w:val="20"/>
          <w:szCs w:val="20"/>
        </w:rPr>
        <w:t>einer Woche / und darüber hinaus</w:t>
      </w:r>
    </w:p>
    <w:p w14:paraId="325C426F" w14:textId="77777777" w:rsidR="00124EC0" w:rsidRPr="00264FA3" w:rsidRDefault="00124EC0" w:rsidP="00124EC0">
      <w:pPr>
        <w:spacing w:line="360" w:lineRule="auto"/>
        <w:rPr>
          <w:rFonts w:ascii="Arial" w:hAnsi="Arial" w:cs="Arial"/>
          <w:sz w:val="20"/>
          <w:szCs w:val="20"/>
        </w:rPr>
      </w:pPr>
    </w:p>
    <w:p w14:paraId="186D672E" w14:textId="654F5C8E" w:rsidR="00124EC0" w:rsidRPr="00FC657F" w:rsidRDefault="00625897" w:rsidP="00625897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="00124EC0" w:rsidRPr="00264FA3">
        <w:rPr>
          <w:rFonts w:ascii="Arial" w:hAnsi="Arial" w:cs="Arial"/>
          <w:sz w:val="20"/>
          <w:szCs w:val="20"/>
        </w:rPr>
        <w:t xml:space="preserve">Folgende Schulbegleitungen sind mit in der Klasse: </w:t>
      </w:r>
    </w:p>
    <w:p w14:paraId="381C14CC" w14:textId="77777777" w:rsidR="00124EC0" w:rsidRDefault="00124EC0" w:rsidP="00124EC0">
      <w:pPr>
        <w:spacing w:line="360" w:lineRule="auto"/>
        <w:rPr>
          <w:rFonts w:ascii="Arial" w:hAnsi="Arial" w:cs="Arial"/>
          <w:sz w:val="20"/>
          <w:szCs w:val="20"/>
        </w:rPr>
      </w:pPr>
    </w:p>
    <w:p w14:paraId="28569BB8" w14:textId="249B160C" w:rsidR="00124EC0" w:rsidRPr="00264FA3" w:rsidRDefault="00DF3AFB" w:rsidP="00124EC0">
      <w:pPr>
        <w:spacing w:line="360" w:lineRule="auto"/>
        <w:rPr>
          <w:rFonts w:ascii="Arial" w:hAnsi="Arial" w:cs="Arial"/>
          <w:sz w:val="20"/>
          <w:szCs w:val="20"/>
        </w:rPr>
      </w:pPr>
      <w:r w:rsidRPr="00FC65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E35A1" wp14:editId="24CB4176">
                <wp:simplePos x="0" y="0"/>
                <wp:positionH relativeFrom="column">
                  <wp:posOffset>261620</wp:posOffset>
                </wp:positionH>
                <wp:positionV relativeFrom="paragraph">
                  <wp:posOffset>116205</wp:posOffset>
                </wp:positionV>
                <wp:extent cx="4371975" cy="0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4D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.6pt;margin-top:9.15pt;width:34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" strokeweight="1pt">
                <v:shadow color="#7f7f7f" opacity=".5" offset="1pt"/>
              </v:shape>
            </w:pict>
          </mc:Fallback>
        </mc:AlternateContent>
      </w:r>
    </w:p>
    <w:p w14:paraId="1DA0B1DF" w14:textId="32F07E7E" w:rsidR="00124EC0" w:rsidRPr="00264FA3" w:rsidRDefault="00625897" w:rsidP="00625897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124EC0">
        <w:rPr>
          <w:rFonts w:ascii="Arial" w:hAnsi="Arial" w:cs="Arial"/>
          <w:sz w:val="20"/>
          <w:szCs w:val="20"/>
        </w:rPr>
        <w:t>Die Vertretung kann durch folgende Schulbegleitung aus der Klasse übernommen werden</w:t>
      </w:r>
      <w:r w:rsidR="00124EC0" w:rsidRPr="00264FA3">
        <w:rPr>
          <w:rFonts w:ascii="Arial" w:hAnsi="Arial" w:cs="Arial"/>
          <w:sz w:val="20"/>
          <w:szCs w:val="20"/>
        </w:rPr>
        <w:t>:</w:t>
      </w:r>
    </w:p>
    <w:p w14:paraId="38D46B30" w14:textId="77777777" w:rsidR="00124EC0" w:rsidRPr="00264FA3" w:rsidRDefault="00124EC0" w:rsidP="00124EC0">
      <w:pPr>
        <w:spacing w:line="360" w:lineRule="auto"/>
        <w:rPr>
          <w:rFonts w:ascii="Arial" w:hAnsi="Arial" w:cs="Arial"/>
          <w:sz w:val="20"/>
          <w:szCs w:val="20"/>
        </w:rPr>
      </w:pPr>
    </w:p>
    <w:p w14:paraId="4820EC99" w14:textId="235CD1F5" w:rsidR="00124EC0" w:rsidRPr="0049264C" w:rsidRDefault="00DF3AFB" w:rsidP="00124EC0">
      <w:pPr>
        <w:spacing w:line="360" w:lineRule="auto"/>
        <w:rPr>
          <w:rFonts w:ascii="Arial" w:hAnsi="Arial" w:cs="Arial"/>
          <w:sz w:val="20"/>
          <w:szCs w:val="20"/>
        </w:rPr>
      </w:pPr>
      <w:r w:rsidRPr="0049264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C47C4" wp14:editId="0125D4AE">
                <wp:simplePos x="0" y="0"/>
                <wp:positionH relativeFrom="column">
                  <wp:posOffset>261620</wp:posOffset>
                </wp:positionH>
                <wp:positionV relativeFrom="paragraph">
                  <wp:posOffset>41275</wp:posOffset>
                </wp:positionV>
                <wp:extent cx="437197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53E5" id="AutoShape 4" o:spid="_x0000_s1026" type="#_x0000_t32" style="position:absolute;margin-left:20.6pt;margin-top:3.25pt;width:3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" strokeweight="1pt">
                <v:shadow color="#7f7f7f" opacity=".5" offset="1pt"/>
              </v:shape>
            </w:pict>
          </mc:Fallback>
        </mc:AlternateContent>
      </w:r>
    </w:p>
    <w:p w14:paraId="32219375" w14:textId="1691D59D" w:rsidR="00124EC0" w:rsidRPr="00DA724C" w:rsidRDefault="00625897" w:rsidP="0062589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4B05">
        <w:rPr>
          <w:rFonts w:ascii="Arial" w:hAnsi="Arial" w:cs="Arial"/>
          <w:sz w:val="20"/>
          <w:szCs w:val="20"/>
        </w:rPr>
      </w:r>
      <w:r w:rsidR="00224B0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124EC0" w:rsidRPr="00264FA3">
        <w:rPr>
          <w:rFonts w:ascii="Arial" w:hAnsi="Arial" w:cs="Arial"/>
          <w:sz w:val="20"/>
          <w:szCs w:val="20"/>
        </w:rPr>
        <w:t xml:space="preserve">Es wird </w:t>
      </w:r>
      <w:r w:rsidR="00124EC0" w:rsidRPr="00264FA3">
        <w:rPr>
          <w:rFonts w:ascii="Arial" w:hAnsi="Arial" w:cs="Arial"/>
          <w:b/>
          <w:sz w:val="20"/>
          <w:szCs w:val="20"/>
        </w:rPr>
        <w:t>keine</w:t>
      </w:r>
      <w:r w:rsidR="00124EC0" w:rsidRPr="00264FA3">
        <w:rPr>
          <w:rFonts w:ascii="Arial" w:hAnsi="Arial" w:cs="Arial"/>
          <w:sz w:val="20"/>
          <w:szCs w:val="20"/>
        </w:rPr>
        <w:t xml:space="preserve"> Vertretung benötigt</w:t>
      </w:r>
      <w:r w:rsidR="00124EC0" w:rsidRPr="00DA724C">
        <w:rPr>
          <w:rFonts w:ascii="Arial" w:hAnsi="Arial" w:cs="Arial"/>
          <w:sz w:val="22"/>
          <w:szCs w:val="22"/>
        </w:rPr>
        <w:t xml:space="preserve"> </w:t>
      </w:r>
    </w:p>
    <w:p w14:paraId="4D22BC3B" w14:textId="77777777" w:rsidR="00124EC0" w:rsidRPr="00890636" w:rsidRDefault="00124EC0" w:rsidP="00124EC0">
      <w:pPr>
        <w:rPr>
          <w:rFonts w:ascii="Arial" w:hAnsi="Arial" w:cs="Arial"/>
          <w:sz w:val="22"/>
          <w:szCs w:val="22"/>
        </w:rPr>
      </w:pPr>
    </w:p>
    <w:p w14:paraId="489BFD46" w14:textId="77777777" w:rsidR="00124EC0" w:rsidRPr="00890636" w:rsidRDefault="00124EC0" w:rsidP="00124EC0">
      <w:pPr>
        <w:rPr>
          <w:rFonts w:ascii="Arial" w:hAnsi="Arial" w:cs="Arial"/>
          <w:sz w:val="22"/>
          <w:szCs w:val="22"/>
        </w:rPr>
      </w:pPr>
    </w:p>
    <w:p w14:paraId="2350381B" w14:textId="454C3B4F" w:rsidR="00124EC0" w:rsidRDefault="00625897" w:rsidP="00124EC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="00124EC0">
        <w:rPr>
          <w:rFonts w:ascii="Arial" w:hAnsi="Arial" w:cs="Arial"/>
        </w:rPr>
        <w:t>___________________</w:t>
      </w:r>
      <w:r w:rsidR="00124E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EC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>_</w:t>
      </w:r>
      <w:r w:rsidR="00124EC0">
        <w:rPr>
          <w:rFonts w:ascii="Arial" w:hAnsi="Arial" w:cs="Arial"/>
        </w:rPr>
        <w:t>_______________________</w:t>
      </w:r>
    </w:p>
    <w:p w14:paraId="6257E6DD" w14:textId="06553EDA" w:rsidR="00627AF5" w:rsidRPr="00124EC0" w:rsidRDefault="00124EC0" w:rsidP="001320C9">
      <w:pPr>
        <w:rPr>
          <w:rFonts w:ascii="Arial" w:hAnsi="Arial" w:cs="Arial"/>
          <w:sz w:val="22"/>
        </w:rPr>
      </w:pPr>
      <w:r w:rsidRPr="00902F1B">
        <w:rPr>
          <w:rFonts w:ascii="Arial" w:hAnsi="Arial" w:cs="Arial"/>
          <w:sz w:val="22"/>
        </w:rPr>
        <w:t>Datum, Unterschrift der Lehrkraft</w:t>
      </w:r>
      <w:r w:rsidRPr="00902F1B">
        <w:rPr>
          <w:rFonts w:ascii="Arial" w:hAnsi="Arial" w:cs="Arial"/>
          <w:sz w:val="22"/>
        </w:rPr>
        <w:tab/>
      </w:r>
      <w:r w:rsidRPr="00902F1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02F1B">
        <w:rPr>
          <w:rFonts w:ascii="Arial" w:hAnsi="Arial" w:cs="Arial"/>
          <w:sz w:val="22"/>
        </w:rPr>
        <w:t>Datum, Unterschrift der Schulbegleitung</w:t>
      </w:r>
    </w:p>
    <w:sectPr w:rsidR="00627AF5" w:rsidRPr="00124EC0" w:rsidSect="00CA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1F81" w14:textId="77777777" w:rsidR="00224B05" w:rsidRDefault="00224B05">
      <w:r>
        <w:separator/>
      </w:r>
    </w:p>
  </w:endnote>
  <w:endnote w:type="continuationSeparator" w:id="0">
    <w:p w14:paraId="67279496" w14:textId="77777777" w:rsidR="00224B05" w:rsidRDefault="002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A3EC" w14:textId="77777777" w:rsidR="00C65C4C" w:rsidRDefault="00C65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947E" w14:textId="769A10D9" w:rsidR="00530CF8" w:rsidRDefault="00DF3AF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D6307" wp14:editId="147C10B8">
              <wp:simplePos x="0" y="0"/>
              <wp:positionH relativeFrom="column">
                <wp:posOffset>-90805</wp:posOffset>
              </wp:positionH>
              <wp:positionV relativeFrom="paragraph">
                <wp:posOffset>-65405</wp:posOffset>
              </wp:positionV>
              <wp:extent cx="6517640" cy="10795"/>
              <wp:effectExtent l="0" t="0" r="0" b="63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7640" cy="10795"/>
                      </a:xfrm>
                      <a:prstGeom prst="rect">
                        <a:avLst/>
                      </a:prstGeom>
                      <a:solidFill>
                        <a:srgbClr val="2436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20A54" id="Rectangle 20" o:spid="_x0000_s1026" style="position:absolute;margin-left:-7.15pt;margin-top:-5.15pt;width:513.2pt;height: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" fillcolor="#2436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ECF25C" wp14:editId="20A1828D">
              <wp:simplePos x="0" y="0"/>
              <wp:positionH relativeFrom="column">
                <wp:posOffset>-175260</wp:posOffset>
              </wp:positionH>
              <wp:positionV relativeFrom="paragraph">
                <wp:posOffset>-54610</wp:posOffset>
              </wp:positionV>
              <wp:extent cx="7429500" cy="734695"/>
              <wp:effectExtent l="127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9210D" w14:textId="77777777" w:rsidR="00320102" w:rsidRPr="00DF480C" w:rsidRDefault="00320102" w:rsidP="001D0B23">
                          <w:pP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</w:pP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485C31F" w14:textId="77777777" w:rsidR="00952DD5" w:rsidRPr="00DF480C" w:rsidRDefault="00320102" w:rsidP="001D0B23">
                          <w:pP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</w:pPr>
                          <w:bookmarkStart w:id="20" w:name="_Hlk29978106"/>
                          <w:bookmarkStart w:id="21" w:name="_Hlk30498734"/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FAMILIENSERVICE WOLFSBURG</w:t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DD6430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B71E19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DD6430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info@familienservice-wolfsburg.de</w:t>
                          </w:r>
                          <w:r w:rsidR="00DD6430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DD6430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B71E19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Sparkasse Celle-Gifhorn-Wolfsburg</w:t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bookmarkEnd w:id="20"/>
                        </w:p>
                        <w:p w14:paraId="6A9B361B" w14:textId="77777777" w:rsidR="00320102" w:rsidRPr="00DF480C" w:rsidRDefault="00DD6430" w:rsidP="001D0B23">
                          <w:pP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</w:pP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Porschestraße 76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0328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ǀ</w:t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38440 Wolfsburg</w:t>
                          </w:r>
                          <w:r w:rsidR="00952DD5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952DD5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B71E19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952DD5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familienservice-wolfsburg.de</w:t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952DD5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IBAN</w:t>
                          </w:r>
                          <w:r w:rsidR="00B71E19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DE62 2695 1311 0025 6165 74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bookmarkEnd w:id="21"/>
                        <w:p w14:paraId="5F778C56" w14:textId="77777777" w:rsidR="00320102" w:rsidRPr="00DF480C" w:rsidRDefault="00B71E19" w:rsidP="001D0B23">
                          <w:pP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</w:pP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.</w:t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05361 896969-0</w:t>
                          </w:r>
                          <w:r w:rsidRPr="00B71E19">
                            <w:rPr>
                              <w:rFonts w:ascii="Arial" w:hAnsi="Arial" w:cs="Arial"/>
                              <w:color w:val="16315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1E19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ǀ</w:t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 Fax: 05361 896969-30</w:t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CC255D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 xml:space="preserve">Amtsgericht Braunschweig </w:t>
                          </w:r>
                          <w:r w:rsidR="00CC255D" w:rsidRPr="00B71E19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>ǀ</w:t>
                          </w:r>
                          <w:r w:rsidR="00CC255D">
                            <w:rPr>
                              <w:rFonts w:ascii="Arial" w:hAnsi="Arial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255D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>VR 100 536</w:t>
                          </w:r>
                          <w:r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  <w:t>BIC NOLADE21GFW</w:t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="00320102"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84FB9FA" w14:textId="77777777" w:rsidR="00320102" w:rsidRPr="00DF480C" w:rsidRDefault="00320102" w:rsidP="001D0B23">
                          <w:pPr>
                            <w:rPr>
                              <w:rStyle w:val="Seitenzahl"/>
                              <w:b/>
                              <w:bCs/>
                              <w:color w:val="BFBFBF"/>
                            </w:rPr>
                          </w:pP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  <w:r w:rsidRPr="00DF480C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59E7386" w14:textId="77777777" w:rsidR="00320102" w:rsidRPr="00DF480C" w:rsidRDefault="00320102" w:rsidP="001D0B2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BFBF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CF25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3.8pt;margin-top:-4.3pt;width:585pt;height:5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gY9QEAAM4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" filled="f" stroked="f">
              <v:textbox>
                <w:txbxContent>
                  <w:p w14:paraId="5449210D" w14:textId="77777777" w:rsidR="00320102" w:rsidRPr="00DF480C" w:rsidRDefault="00320102" w:rsidP="001D0B23">
                    <w:pP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</w:pP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</w:p>
                  <w:p w14:paraId="1485C31F" w14:textId="77777777" w:rsidR="00952DD5" w:rsidRPr="00DF480C" w:rsidRDefault="00320102" w:rsidP="001D0B23">
                    <w:pP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</w:pPr>
                    <w:bookmarkStart w:id="3" w:name="_Hlk29978106"/>
                    <w:bookmarkStart w:id="4" w:name="_Hlk30498734"/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FAMILIENSERVICE WOLFSBURG</w:t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DD6430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B71E19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DD6430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info@familienservice-wolfsburg.de</w:t>
                    </w:r>
                    <w:r w:rsidR="00DD6430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DD6430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B71E19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Sparkasse Celle-Gifhorn-Wolfsburg</w:t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bookmarkEnd w:id="3"/>
                  </w:p>
                  <w:p w14:paraId="6A9B361B" w14:textId="77777777" w:rsidR="00320102" w:rsidRPr="00DF480C" w:rsidRDefault="00DD6430" w:rsidP="001D0B23">
                    <w:pP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</w:pP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Porschestraße 76</w:t>
                    </w:r>
                    <w: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</w:t>
                    </w:r>
                    <w:r w:rsidRPr="00EB0328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ǀ</w:t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38440 Wolfsburg</w:t>
                    </w:r>
                    <w:r w:rsidR="00952DD5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952DD5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B71E19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952DD5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familienservice-wolfsburg.de</w:t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952DD5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IBAN</w:t>
                    </w:r>
                    <w:r w:rsidR="00B71E19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DE62 2695 1311 0025 6165 74</w:t>
                    </w:r>
                    <w: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</w:t>
                    </w:r>
                  </w:p>
                  <w:bookmarkEnd w:id="4"/>
                  <w:p w14:paraId="5F778C56" w14:textId="77777777" w:rsidR="00320102" w:rsidRPr="00DF480C" w:rsidRDefault="00B71E19" w:rsidP="001D0B23">
                    <w:pP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</w:pP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.</w:t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05361 896969-0</w:t>
                    </w:r>
                    <w:r w:rsidRPr="00B71E19">
                      <w:rPr>
                        <w:rFonts w:ascii="Arial" w:hAnsi="Arial" w:cs="Arial"/>
                        <w:color w:val="16315B"/>
                        <w:sz w:val="16"/>
                        <w:szCs w:val="16"/>
                      </w:rPr>
                      <w:t xml:space="preserve"> </w:t>
                    </w:r>
                    <w:r w:rsidRPr="00B71E19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ǀ</w:t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 Fax: 05361 896969-30</w:t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CC255D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 xml:space="preserve">Amtsgericht Braunschweig </w:t>
                    </w:r>
                    <w:r w:rsidR="00CC255D" w:rsidRPr="00B71E19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>ǀ</w:t>
                    </w:r>
                    <w:r w:rsidR="00CC255D">
                      <w:rPr>
                        <w:rFonts w:ascii="Arial" w:hAnsi="Arial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="00CC255D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>VR 100 536</w:t>
                    </w:r>
                    <w:r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  <w:t>BIC NOLADE21GFW</w:t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="00320102"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</w:p>
                  <w:p w14:paraId="084FB9FA" w14:textId="77777777" w:rsidR="00320102" w:rsidRPr="00DF480C" w:rsidRDefault="00320102" w:rsidP="001D0B23">
                    <w:pPr>
                      <w:rPr>
                        <w:rStyle w:val="Seitenzahl"/>
                        <w:b/>
                        <w:bCs/>
                        <w:color w:val="BFBFBF"/>
                      </w:rPr>
                    </w:pP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  <w:r w:rsidRPr="00DF480C">
                      <w:rPr>
                        <w:rFonts w:ascii="Arial" w:hAnsi="Arial" w:cs="Arial"/>
                        <w:color w:val="BFBFBF"/>
                        <w:sz w:val="16"/>
                        <w:szCs w:val="16"/>
                      </w:rPr>
                      <w:tab/>
                    </w:r>
                  </w:p>
                  <w:p w14:paraId="759E7386" w14:textId="77777777" w:rsidR="00320102" w:rsidRPr="00DF480C" w:rsidRDefault="00320102" w:rsidP="001D0B23">
                    <w:pPr>
                      <w:rPr>
                        <w:rFonts w:ascii="Arial" w:hAnsi="Arial" w:cs="Arial"/>
                        <w:b/>
                        <w:bCs/>
                        <w:color w:val="BFBFB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58E0" w14:textId="77777777" w:rsidR="00C65C4C" w:rsidRDefault="00C65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D00D" w14:textId="77777777" w:rsidR="00224B05" w:rsidRDefault="00224B05">
      <w:r>
        <w:separator/>
      </w:r>
    </w:p>
  </w:footnote>
  <w:footnote w:type="continuationSeparator" w:id="0">
    <w:p w14:paraId="5057C489" w14:textId="77777777" w:rsidR="00224B05" w:rsidRDefault="002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71A5" w14:textId="77777777" w:rsidR="00C65C4C" w:rsidRDefault="00C65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E54C" w14:textId="0B7A01EE" w:rsidR="001173AC" w:rsidRDefault="001173AC">
    <w:pPr>
      <w:pStyle w:val="Kopfzeile"/>
    </w:pPr>
    <w:r>
      <w:rPr>
        <w:noProof/>
      </w:rPr>
      <w:drawing>
        <wp:anchor distT="0" distB="0" distL="114300" distR="114300" simplePos="0" relativeHeight="251661824" behindDoc="1" locked="1" layoutInCell="1" allowOverlap="1" wp14:anchorId="62A8D10A" wp14:editId="162BF220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085" cy="10655935"/>
          <wp:effectExtent l="0" t="0" r="5715" b="0"/>
          <wp:wrapNone/>
          <wp:docPr id="19" name="Grafik 1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oblatt_2020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65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ABBB" w14:textId="77777777" w:rsidR="00C65C4C" w:rsidRDefault="00C65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2368"/>
    <w:multiLevelType w:val="hybridMultilevel"/>
    <w:tmpl w:val="8B8AD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B3511"/>
    <w:multiLevelType w:val="hybridMultilevel"/>
    <w:tmpl w:val="A8008772"/>
    <w:lvl w:ilvl="0" w:tplc="7196E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32E"/>
    <w:multiLevelType w:val="hybridMultilevel"/>
    <w:tmpl w:val="AAF61124"/>
    <w:lvl w:ilvl="0" w:tplc="D162294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73871AE">
      <w:numFmt w:val="none"/>
      <w:lvlText w:val=""/>
      <w:lvlJc w:val="left"/>
      <w:pPr>
        <w:tabs>
          <w:tab w:val="num" w:pos="708"/>
        </w:tabs>
      </w:pPr>
    </w:lvl>
    <w:lvl w:ilvl="2" w:tplc="8F8EDEFC">
      <w:numFmt w:val="none"/>
      <w:lvlText w:val=""/>
      <w:lvlJc w:val="left"/>
      <w:pPr>
        <w:tabs>
          <w:tab w:val="num" w:pos="708"/>
        </w:tabs>
      </w:pPr>
    </w:lvl>
    <w:lvl w:ilvl="3" w:tplc="009CE004">
      <w:numFmt w:val="none"/>
      <w:lvlText w:val=""/>
      <w:lvlJc w:val="left"/>
      <w:pPr>
        <w:tabs>
          <w:tab w:val="num" w:pos="708"/>
        </w:tabs>
      </w:pPr>
    </w:lvl>
    <w:lvl w:ilvl="4" w:tplc="73A60D5A">
      <w:numFmt w:val="none"/>
      <w:lvlText w:val=""/>
      <w:lvlJc w:val="left"/>
      <w:pPr>
        <w:tabs>
          <w:tab w:val="num" w:pos="708"/>
        </w:tabs>
      </w:pPr>
    </w:lvl>
    <w:lvl w:ilvl="5" w:tplc="7A64EC16">
      <w:numFmt w:val="none"/>
      <w:lvlText w:val=""/>
      <w:lvlJc w:val="left"/>
      <w:pPr>
        <w:tabs>
          <w:tab w:val="num" w:pos="708"/>
        </w:tabs>
      </w:pPr>
    </w:lvl>
    <w:lvl w:ilvl="6" w:tplc="9DBCC7DE">
      <w:numFmt w:val="none"/>
      <w:lvlText w:val=""/>
      <w:lvlJc w:val="left"/>
      <w:pPr>
        <w:tabs>
          <w:tab w:val="num" w:pos="708"/>
        </w:tabs>
      </w:pPr>
    </w:lvl>
    <w:lvl w:ilvl="7" w:tplc="4DC4C1E4">
      <w:numFmt w:val="none"/>
      <w:lvlText w:val=""/>
      <w:lvlJc w:val="left"/>
      <w:pPr>
        <w:tabs>
          <w:tab w:val="num" w:pos="708"/>
        </w:tabs>
      </w:pPr>
    </w:lvl>
    <w:lvl w:ilvl="8" w:tplc="F0EAC60E">
      <w:numFmt w:val="none"/>
      <w:lvlText w:val=""/>
      <w:lvlJc w:val="left"/>
      <w:pPr>
        <w:tabs>
          <w:tab w:val="num" w:pos="708"/>
        </w:tabs>
      </w:pPr>
    </w:lvl>
  </w:abstractNum>
  <w:abstractNum w:abstractNumId="3" w15:restartNumberingAfterBreak="0">
    <w:nsid w:val="1CBB69B4"/>
    <w:multiLevelType w:val="hybridMultilevel"/>
    <w:tmpl w:val="EDFEC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485"/>
    <w:multiLevelType w:val="hybridMultilevel"/>
    <w:tmpl w:val="F19ECF02"/>
    <w:lvl w:ilvl="0" w:tplc="0C1605D4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F74A5"/>
    <w:multiLevelType w:val="hybridMultilevel"/>
    <w:tmpl w:val="BB52D9D8"/>
    <w:lvl w:ilvl="0" w:tplc="73888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6E1E"/>
    <w:multiLevelType w:val="hybridMultilevel"/>
    <w:tmpl w:val="4C163EDA"/>
    <w:lvl w:ilvl="0" w:tplc="87EE276E">
      <w:start w:val="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C68BFE0">
      <w:numFmt w:val="none"/>
      <w:lvlText w:val=""/>
      <w:lvlJc w:val="left"/>
      <w:pPr>
        <w:tabs>
          <w:tab w:val="num" w:pos="360"/>
        </w:tabs>
      </w:pPr>
    </w:lvl>
    <w:lvl w:ilvl="2" w:tplc="73C2486C">
      <w:numFmt w:val="none"/>
      <w:lvlText w:val=""/>
      <w:lvlJc w:val="left"/>
      <w:pPr>
        <w:tabs>
          <w:tab w:val="num" w:pos="360"/>
        </w:tabs>
      </w:pPr>
    </w:lvl>
    <w:lvl w:ilvl="3" w:tplc="B38A3AC0">
      <w:numFmt w:val="none"/>
      <w:lvlText w:val=""/>
      <w:lvlJc w:val="left"/>
      <w:pPr>
        <w:tabs>
          <w:tab w:val="num" w:pos="360"/>
        </w:tabs>
      </w:pPr>
    </w:lvl>
    <w:lvl w:ilvl="4" w:tplc="30E8B88C">
      <w:numFmt w:val="none"/>
      <w:lvlText w:val=""/>
      <w:lvlJc w:val="left"/>
      <w:pPr>
        <w:tabs>
          <w:tab w:val="num" w:pos="360"/>
        </w:tabs>
      </w:pPr>
    </w:lvl>
    <w:lvl w:ilvl="5" w:tplc="475E50DA">
      <w:numFmt w:val="none"/>
      <w:lvlText w:val=""/>
      <w:lvlJc w:val="left"/>
      <w:pPr>
        <w:tabs>
          <w:tab w:val="num" w:pos="360"/>
        </w:tabs>
      </w:pPr>
    </w:lvl>
    <w:lvl w:ilvl="6" w:tplc="0994B688">
      <w:numFmt w:val="none"/>
      <w:lvlText w:val=""/>
      <w:lvlJc w:val="left"/>
      <w:pPr>
        <w:tabs>
          <w:tab w:val="num" w:pos="360"/>
        </w:tabs>
      </w:pPr>
    </w:lvl>
    <w:lvl w:ilvl="7" w:tplc="FB76A598">
      <w:numFmt w:val="none"/>
      <w:lvlText w:val=""/>
      <w:lvlJc w:val="left"/>
      <w:pPr>
        <w:tabs>
          <w:tab w:val="num" w:pos="360"/>
        </w:tabs>
      </w:pPr>
    </w:lvl>
    <w:lvl w:ilvl="8" w:tplc="634CCE5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DF55E98"/>
    <w:multiLevelType w:val="hybridMultilevel"/>
    <w:tmpl w:val="21368E8E"/>
    <w:lvl w:ilvl="0" w:tplc="FEE09F9E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C4645"/>
    <w:multiLevelType w:val="multilevel"/>
    <w:tmpl w:val="0CBCEC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9" w15:restartNumberingAfterBreak="0">
    <w:nsid w:val="360F1437"/>
    <w:multiLevelType w:val="hybridMultilevel"/>
    <w:tmpl w:val="F9FE0A6A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E5773"/>
    <w:multiLevelType w:val="hybridMultilevel"/>
    <w:tmpl w:val="8EE09230"/>
    <w:lvl w:ilvl="0" w:tplc="CB46F53C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47EA1B55"/>
    <w:multiLevelType w:val="multilevel"/>
    <w:tmpl w:val="79B0B4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8"/>
        </w:tabs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74"/>
        </w:tabs>
        <w:ind w:left="43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2"/>
        </w:tabs>
        <w:ind w:left="5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28"/>
        </w:tabs>
        <w:ind w:left="8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86"/>
        </w:tabs>
        <w:ind w:left="94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584" w:hanging="1800"/>
      </w:pPr>
      <w:rPr>
        <w:rFonts w:hint="default"/>
      </w:rPr>
    </w:lvl>
  </w:abstractNum>
  <w:abstractNum w:abstractNumId="12" w15:restartNumberingAfterBreak="0">
    <w:nsid w:val="4A1144B3"/>
    <w:multiLevelType w:val="hybridMultilevel"/>
    <w:tmpl w:val="8F02C3DC"/>
    <w:lvl w:ilvl="0" w:tplc="241E0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287197"/>
    <w:multiLevelType w:val="hybridMultilevel"/>
    <w:tmpl w:val="2146DA02"/>
    <w:lvl w:ilvl="0" w:tplc="0D54A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5DA5"/>
    <w:multiLevelType w:val="hybridMultilevel"/>
    <w:tmpl w:val="7BB662A6"/>
    <w:lvl w:ilvl="0" w:tplc="7196E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70F4B"/>
    <w:multiLevelType w:val="hybridMultilevel"/>
    <w:tmpl w:val="1960DD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77289"/>
    <w:multiLevelType w:val="hybridMultilevel"/>
    <w:tmpl w:val="B62C5C86"/>
    <w:lvl w:ilvl="0" w:tplc="3432CE3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8961ABA"/>
    <w:multiLevelType w:val="multilevel"/>
    <w:tmpl w:val="24124C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8" w15:restartNumberingAfterBreak="0">
    <w:nsid w:val="6A0B688F"/>
    <w:multiLevelType w:val="hybridMultilevel"/>
    <w:tmpl w:val="F814CB08"/>
    <w:lvl w:ilvl="0" w:tplc="F98642A4">
      <w:numFmt w:val="bullet"/>
      <w:lvlText w:val="-"/>
      <w:lvlJc w:val="left"/>
      <w:pPr>
        <w:tabs>
          <w:tab w:val="num" w:pos="2835"/>
        </w:tabs>
        <w:ind w:left="2835" w:hanging="78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774449DA"/>
    <w:multiLevelType w:val="multilevel"/>
    <w:tmpl w:val="C9F6A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0" w15:restartNumberingAfterBreak="0">
    <w:nsid w:val="77622BD7"/>
    <w:multiLevelType w:val="hybridMultilevel"/>
    <w:tmpl w:val="5BDA3E06"/>
    <w:lvl w:ilvl="0" w:tplc="99C251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74D6FA">
      <w:numFmt w:val="none"/>
      <w:lvlText w:val=""/>
      <w:lvlJc w:val="left"/>
      <w:pPr>
        <w:tabs>
          <w:tab w:val="num" w:pos="360"/>
        </w:tabs>
      </w:pPr>
    </w:lvl>
    <w:lvl w:ilvl="2" w:tplc="E8103684">
      <w:numFmt w:val="none"/>
      <w:lvlText w:val=""/>
      <w:lvlJc w:val="left"/>
      <w:pPr>
        <w:tabs>
          <w:tab w:val="num" w:pos="360"/>
        </w:tabs>
      </w:pPr>
    </w:lvl>
    <w:lvl w:ilvl="3" w:tplc="B02634EE">
      <w:numFmt w:val="none"/>
      <w:lvlText w:val=""/>
      <w:lvlJc w:val="left"/>
      <w:pPr>
        <w:tabs>
          <w:tab w:val="num" w:pos="360"/>
        </w:tabs>
      </w:pPr>
    </w:lvl>
    <w:lvl w:ilvl="4" w:tplc="FEE2A6E2">
      <w:numFmt w:val="none"/>
      <w:lvlText w:val=""/>
      <w:lvlJc w:val="left"/>
      <w:pPr>
        <w:tabs>
          <w:tab w:val="num" w:pos="360"/>
        </w:tabs>
      </w:pPr>
    </w:lvl>
    <w:lvl w:ilvl="5" w:tplc="DBA01490">
      <w:numFmt w:val="none"/>
      <w:lvlText w:val=""/>
      <w:lvlJc w:val="left"/>
      <w:pPr>
        <w:tabs>
          <w:tab w:val="num" w:pos="360"/>
        </w:tabs>
      </w:pPr>
    </w:lvl>
    <w:lvl w:ilvl="6" w:tplc="236EA034">
      <w:numFmt w:val="none"/>
      <w:lvlText w:val=""/>
      <w:lvlJc w:val="left"/>
      <w:pPr>
        <w:tabs>
          <w:tab w:val="num" w:pos="360"/>
        </w:tabs>
      </w:pPr>
    </w:lvl>
    <w:lvl w:ilvl="7" w:tplc="697C3F54">
      <w:numFmt w:val="none"/>
      <w:lvlText w:val=""/>
      <w:lvlJc w:val="left"/>
      <w:pPr>
        <w:tabs>
          <w:tab w:val="num" w:pos="360"/>
        </w:tabs>
      </w:pPr>
    </w:lvl>
    <w:lvl w:ilvl="8" w:tplc="DB6C6A7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B1B0959"/>
    <w:multiLevelType w:val="hybridMultilevel"/>
    <w:tmpl w:val="AF888F52"/>
    <w:lvl w:ilvl="0" w:tplc="4038062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20"/>
  </w:num>
  <w:num w:numId="6">
    <w:abstractNumId w:val="19"/>
  </w:num>
  <w:num w:numId="7">
    <w:abstractNumId w:val="11"/>
  </w:num>
  <w:num w:numId="8">
    <w:abstractNumId w:val="21"/>
  </w:num>
  <w:num w:numId="9">
    <w:abstractNumId w:val="9"/>
  </w:num>
  <w:num w:numId="10">
    <w:abstractNumId w:val="16"/>
  </w:num>
  <w:num w:numId="11">
    <w:abstractNumId w:val="12"/>
  </w:num>
  <w:num w:numId="12">
    <w:abstractNumId w:val="18"/>
  </w:num>
  <w:num w:numId="13">
    <w:abstractNumId w:val="15"/>
  </w:num>
  <w:num w:numId="14">
    <w:abstractNumId w:val="10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BD"/>
    <w:rsid w:val="00017B5F"/>
    <w:rsid w:val="00040B69"/>
    <w:rsid w:val="00065A4E"/>
    <w:rsid w:val="00075BAD"/>
    <w:rsid w:val="00077FD3"/>
    <w:rsid w:val="000A06D5"/>
    <w:rsid w:val="000D4ADE"/>
    <w:rsid w:val="000E55AE"/>
    <w:rsid w:val="00102697"/>
    <w:rsid w:val="00110EF8"/>
    <w:rsid w:val="001173AC"/>
    <w:rsid w:val="00120E4F"/>
    <w:rsid w:val="00124EC0"/>
    <w:rsid w:val="001320C9"/>
    <w:rsid w:val="00147F9B"/>
    <w:rsid w:val="0019117F"/>
    <w:rsid w:val="00192051"/>
    <w:rsid w:val="001C33C8"/>
    <w:rsid w:val="001C3B87"/>
    <w:rsid w:val="001D0B23"/>
    <w:rsid w:val="00206DC7"/>
    <w:rsid w:val="00221A37"/>
    <w:rsid w:val="00224B05"/>
    <w:rsid w:val="00243373"/>
    <w:rsid w:val="002440B3"/>
    <w:rsid w:val="00275E9C"/>
    <w:rsid w:val="00282AC7"/>
    <w:rsid w:val="00295865"/>
    <w:rsid w:val="002A7821"/>
    <w:rsid w:val="002D47AF"/>
    <w:rsid w:val="00302B67"/>
    <w:rsid w:val="00306EF9"/>
    <w:rsid w:val="00320102"/>
    <w:rsid w:val="0032626E"/>
    <w:rsid w:val="00343D79"/>
    <w:rsid w:val="00345E70"/>
    <w:rsid w:val="0034655A"/>
    <w:rsid w:val="00381F53"/>
    <w:rsid w:val="003C3E85"/>
    <w:rsid w:val="003E048F"/>
    <w:rsid w:val="003E4546"/>
    <w:rsid w:val="003F30AA"/>
    <w:rsid w:val="00403C9D"/>
    <w:rsid w:val="00404618"/>
    <w:rsid w:val="004065E5"/>
    <w:rsid w:val="00422527"/>
    <w:rsid w:val="00424523"/>
    <w:rsid w:val="00430B4D"/>
    <w:rsid w:val="0044461E"/>
    <w:rsid w:val="00450967"/>
    <w:rsid w:val="00461C63"/>
    <w:rsid w:val="00493EEC"/>
    <w:rsid w:val="004A1D70"/>
    <w:rsid w:val="004A450C"/>
    <w:rsid w:val="004A7EE4"/>
    <w:rsid w:val="004B2492"/>
    <w:rsid w:val="004C18BE"/>
    <w:rsid w:val="004D73D4"/>
    <w:rsid w:val="004E6C88"/>
    <w:rsid w:val="004F278F"/>
    <w:rsid w:val="00515758"/>
    <w:rsid w:val="00530CF8"/>
    <w:rsid w:val="0055212E"/>
    <w:rsid w:val="005757F2"/>
    <w:rsid w:val="005A66FE"/>
    <w:rsid w:val="005A6A09"/>
    <w:rsid w:val="005E1833"/>
    <w:rsid w:val="005E6E07"/>
    <w:rsid w:val="005F105E"/>
    <w:rsid w:val="005F341F"/>
    <w:rsid w:val="005F7948"/>
    <w:rsid w:val="00615462"/>
    <w:rsid w:val="00625897"/>
    <w:rsid w:val="00627AF5"/>
    <w:rsid w:val="006B6729"/>
    <w:rsid w:val="006E344C"/>
    <w:rsid w:val="006E5FD9"/>
    <w:rsid w:val="006F0645"/>
    <w:rsid w:val="006F1578"/>
    <w:rsid w:val="006F2285"/>
    <w:rsid w:val="006F757C"/>
    <w:rsid w:val="00717897"/>
    <w:rsid w:val="0074083D"/>
    <w:rsid w:val="00756AF8"/>
    <w:rsid w:val="007852A5"/>
    <w:rsid w:val="007B1B49"/>
    <w:rsid w:val="007E4A64"/>
    <w:rsid w:val="007F23BD"/>
    <w:rsid w:val="00807A66"/>
    <w:rsid w:val="00817AA6"/>
    <w:rsid w:val="00874BFA"/>
    <w:rsid w:val="0088527C"/>
    <w:rsid w:val="008A3770"/>
    <w:rsid w:val="008C470C"/>
    <w:rsid w:val="008D637F"/>
    <w:rsid w:val="008E5303"/>
    <w:rsid w:val="0090270A"/>
    <w:rsid w:val="00907F23"/>
    <w:rsid w:val="0094154E"/>
    <w:rsid w:val="00951780"/>
    <w:rsid w:val="00952DD5"/>
    <w:rsid w:val="009658A5"/>
    <w:rsid w:val="00987820"/>
    <w:rsid w:val="009940F3"/>
    <w:rsid w:val="009B39D2"/>
    <w:rsid w:val="009D72CF"/>
    <w:rsid w:val="009D7DD9"/>
    <w:rsid w:val="009E2068"/>
    <w:rsid w:val="009F7098"/>
    <w:rsid w:val="00A01D10"/>
    <w:rsid w:val="00A374D6"/>
    <w:rsid w:val="00A44856"/>
    <w:rsid w:val="00A561BF"/>
    <w:rsid w:val="00A57B11"/>
    <w:rsid w:val="00A630A8"/>
    <w:rsid w:val="00A92806"/>
    <w:rsid w:val="00AA7809"/>
    <w:rsid w:val="00AB6011"/>
    <w:rsid w:val="00AD5D55"/>
    <w:rsid w:val="00B01230"/>
    <w:rsid w:val="00B06524"/>
    <w:rsid w:val="00B06B2D"/>
    <w:rsid w:val="00B278FA"/>
    <w:rsid w:val="00B4454E"/>
    <w:rsid w:val="00B608C4"/>
    <w:rsid w:val="00B71E19"/>
    <w:rsid w:val="00B942FF"/>
    <w:rsid w:val="00BA577A"/>
    <w:rsid w:val="00BC7E12"/>
    <w:rsid w:val="00BD7B39"/>
    <w:rsid w:val="00C13F0E"/>
    <w:rsid w:val="00C20D14"/>
    <w:rsid w:val="00C30930"/>
    <w:rsid w:val="00C35490"/>
    <w:rsid w:val="00C35C0C"/>
    <w:rsid w:val="00C65C4C"/>
    <w:rsid w:val="00C77A13"/>
    <w:rsid w:val="00C9712A"/>
    <w:rsid w:val="00CA19A0"/>
    <w:rsid w:val="00CA21E6"/>
    <w:rsid w:val="00CA3BE9"/>
    <w:rsid w:val="00CB2538"/>
    <w:rsid w:val="00CC255D"/>
    <w:rsid w:val="00CD55BA"/>
    <w:rsid w:val="00CE32D4"/>
    <w:rsid w:val="00D0331B"/>
    <w:rsid w:val="00D11FF6"/>
    <w:rsid w:val="00D72C35"/>
    <w:rsid w:val="00D945E1"/>
    <w:rsid w:val="00DD2E3A"/>
    <w:rsid w:val="00DD6430"/>
    <w:rsid w:val="00DF3AFB"/>
    <w:rsid w:val="00DF480C"/>
    <w:rsid w:val="00E1362D"/>
    <w:rsid w:val="00E20551"/>
    <w:rsid w:val="00E3194B"/>
    <w:rsid w:val="00E354A4"/>
    <w:rsid w:val="00EA0F50"/>
    <w:rsid w:val="00EA1A99"/>
    <w:rsid w:val="00EB0328"/>
    <w:rsid w:val="00EB65E6"/>
    <w:rsid w:val="00EC7BEF"/>
    <w:rsid w:val="00EE0979"/>
    <w:rsid w:val="00F36957"/>
    <w:rsid w:val="00F56C6A"/>
    <w:rsid w:val="00F8713E"/>
    <w:rsid w:val="00FC0662"/>
    <w:rsid w:val="00FD59A7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D587"/>
  <w15:chartTrackingRefBased/>
  <w15:docId w15:val="{AD013A92-7CEB-40DB-8CC5-5089F7F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4E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41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27AF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30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30AA"/>
  </w:style>
  <w:style w:type="paragraph" w:styleId="Kopfzeile">
    <w:name w:val="header"/>
    <w:basedOn w:val="Standard"/>
    <w:rsid w:val="00530CF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5F341F"/>
    <w:pPr>
      <w:ind w:left="2124" w:hanging="1059"/>
    </w:pPr>
    <w:rPr>
      <w:rFonts w:ascii="Arial" w:hAnsi="Arial" w:cs="Arial"/>
      <w:szCs w:val="22"/>
    </w:rPr>
  </w:style>
  <w:style w:type="paragraph" w:styleId="Textkrper">
    <w:name w:val="Body Text"/>
    <w:basedOn w:val="Standard"/>
    <w:rsid w:val="005F341F"/>
    <w:pPr>
      <w:spacing w:line="360" w:lineRule="auto"/>
      <w:jc w:val="both"/>
    </w:pPr>
    <w:rPr>
      <w:rFonts w:ascii="Arial" w:hAnsi="Arial" w:cs="Arial"/>
    </w:rPr>
  </w:style>
  <w:style w:type="paragraph" w:customStyle="1" w:styleId="textblockgrey">
    <w:name w:val="textblockgrey"/>
    <w:basedOn w:val="Standard"/>
    <w:rsid w:val="005F341F"/>
    <w:pPr>
      <w:shd w:val="clear" w:color="auto" w:fill="FFFFFF"/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Hyperlink">
    <w:name w:val="Hyperlink"/>
    <w:uiPriority w:val="99"/>
    <w:unhideWhenUsed/>
    <w:rsid w:val="009D72CF"/>
    <w:rPr>
      <w:b/>
      <w:bCs/>
      <w:strike w:val="0"/>
      <w:dstrike w:val="0"/>
      <w:color w:val="302821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9D72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120E4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120E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A44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NichtaufgelsteErwhnung">
    <w:name w:val="Unresolved Mention"/>
    <w:uiPriority w:val="99"/>
    <w:semiHidden/>
    <w:unhideWhenUsed/>
    <w:rsid w:val="00DD6430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semiHidden/>
    <w:rsid w:val="00627AF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orschestra&#223;e\2.9_Vorlagen\Familienservice\Briefe\Blanko-Vorlage_einsei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6FF8-1A64-45AC-A3D5-115C40B9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Blanko-Vorlage_einseitig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Stadt Wolfsburg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Tobias Kasper</dc:creator>
  <cp:keywords/>
  <dc:description/>
  <cp:lastModifiedBy>Diener, Jana</cp:lastModifiedBy>
  <cp:revision>3</cp:revision>
  <cp:lastPrinted>2020-02-24T14:24:00Z</cp:lastPrinted>
  <dcterms:created xsi:type="dcterms:W3CDTF">2020-09-03T08:11:00Z</dcterms:created>
  <dcterms:modified xsi:type="dcterms:W3CDTF">2020-09-03T08:11:00Z</dcterms:modified>
</cp:coreProperties>
</file>